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C2CB" w14:textId="37E9C56A" w:rsidR="00DC35CE" w:rsidRDefault="0037396F" w:rsidP="00F60950">
      <w:pPr>
        <w:rPr>
          <w:b/>
          <w:bCs/>
          <w:sz w:val="18"/>
          <w:szCs w:val="18"/>
        </w:rPr>
      </w:pPr>
      <w:r w:rsidRPr="001E4A9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3905F23" wp14:editId="7C4C33AB">
            <wp:simplePos x="0" y="0"/>
            <wp:positionH relativeFrom="margin">
              <wp:posOffset>5967095</wp:posOffset>
            </wp:positionH>
            <wp:positionV relativeFrom="margin">
              <wp:posOffset>-224155</wp:posOffset>
            </wp:positionV>
            <wp:extent cx="600710" cy="683895"/>
            <wp:effectExtent l="0" t="0" r="889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4"/>
                    <a:stretch/>
                  </pic:blipFill>
                  <pic:spPr bwMode="auto">
                    <a:xfrm>
                      <a:off x="0" y="0"/>
                      <a:ext cx="60071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6BF">
        <w:rPr>
          <w:rFonts w:hint="cs"/>
          <w:b/>
          <w:bCs/>
          <w:sz w:val="18"/>
          <w:szCs w:val="18"/>
          <w:rtl/>
        </w:rPr>
        <w:t xml:space="preserve"> </w:t>
      </w:r>
    </w:p>
    <w:p w14:paraId="41CCF7A3" w14:textId="77777777" w:rsidR="00EA126E" w:rsidRDefault="00EA126E" w:rsidP="00F60950">
      <w:pPr>
        <w:rPr>
          <w:b/>
          <w:bCs/>
          <w:sz w:val="18"/>
          <w:szCs w:val="18"/>
        </w:rPr>
      </w:pPr>
    </w:p>
    <w:p w14:paraId="65D76369" w14:textId="77777777" w:rsidR="00BF50BC" w:rsidRPr="00F60950" w:rsidRDefault="00BF50BC" w:rsidP="00F60950">
      <w:pPr>
        <w:rPr>
          <w:b/>
          <w:bCs/>
          <w:sz w:val="18"/>
          <w:szCs w:val="18"/>
        </w:rPr>
      </w:pPr>
    </w:p>
    <w:p w14:paraId="4573B70B" w14:textId="191486D3" w:rsidR="00DC35CE" w:rsidRPr="00D757C3" w:rsidRDefault="00D97B65" w:rsidP="00F60950">
      <w:pPr>
        <w:jc w:val="center"/>
        <w:rPr>
          <w:rFonts w:ascii="NoorLotus" w:hAnsi="NoorLotus" w:cs="NoorLotus"/>
          <w:b/>
          <w:bCs/>
          <w:sz w:val="20"/>
          <w:szCs w:val="20"/>
          <w:rtl/>
        </w:rPr>
      </w:pPr>
      <w:r w:rsidRPr="00D757C3">
        <w:rPr>
          <w:rFonts w:ascii="NoorLotus" w:hAnsi="NoorLotus" w:cs="NoorLotus"/>
          <w:b/>
          <w:bCs/>
          <w:sz w:val="20"/>
          <w:szCs w:val="20"/>
          <w:rtl/>
        </w:rPr>
        <w:t>بس</w:t>
      </w:r>
      <w:r w:rsidR="00D757C3" w:rsidRPr="00D757C3">
        <w:rPr>
          <w:rFonts w:ascii="NoorLotus" w:hAnsi="NoorLotus" w:cs="NoorLotus"/>
          <w:b/>
          <w:bCs/>
          <w:sz w:val="20"/>
          <w:szCs w:val="20"/>
          <w:rtl/>
        </w:rPr>
        <w:t>م الله الرحمن الرحيم</w:t>
      </w:r>
    </w:p>
    <w:p w14:paraId="0341FDE9" w14:textId="647BB04D" w:rsidR="00DC35CE" w:rsidRPr="00D757C3" w:rsidRDefault="00D401AA" w:rsidP="00F60950">
      <w:pPr>
        <w:jc w:val="center"/>
        <w:rPr>
          <w:rFonts w:ascii="NoorLotus" w:hAnsi="NoorLotus" w:cs="NoorLotus"/>
          <w:b/>
          <w:bCs/>
          <w:rtl/>
        </w:rPr>
      </w:pPr>
      <w:r w:rsidRPr="00D401AA">
        <w:rPr>
          <w:rFonts w:ascii="NoorLotus" w:hAnsi="NoorLotus" w:cs="NoorLotus"/>
          <w:b/>
          <w:bCs/>
          <w:rtl/>
        </w:rPr>
        <w:t>وزارة العلوم والبحوث والتكنولوجيا</w:t>
      </w:r>
    </w:p>
    <w:p w14:paraId="15B6901D" w14:textId="77777777" w:rsidR="00DC35CE" w:rsidRPr="00DC35CE" w:rsidRDefault="00D401AA" w:rsidP="00F60950">
      <w:pPr>
        <w:jc w:val="center"/>
        <w:rPr>
          <w:rFonts w:ascii="NoorLotus" w:hAnsi="NoorLotus" w:cs="NoorLotus"/>
          <w:b/>
          <w:bCs/>
          <w:rtl/>
        </w:rPr>
      </w:pPr>
      <w:r>
        <w:rPr>
          <w:rFonts w:ascii="NoorLotus" w:hAnsi="NoorLotus" w:cs="NoorLotus" w:hint="cs"/>
          <w:b/>
          <w:bCs/>
          <w:rtl/>
        </w:rPr>
        <w:t>جامعة</w:t>
      </w:r>
      <w:r w:rsidR="00DC35CE" w:rsidRPr="00DC35CE">
        <w:rPr>
          <w:rFonts w:ascii="NoorLotus" w:hAnsi="NoorLotus" w:cs="NoorLotus"/>
          <w:b/>
          <w:bCs/>
          <w:rtl/>
        </w:rPr>
        <w:t xml:space="preserve"> رازی</w:t>
      </w:r>
    </w:p>
    <w:p w14:paraId="17C3726B" w14:textId="77777777" w:rsidR="00D401AA" w:rsidRPr="00DC35CE" w:rsidRDefault="00D401AA" w:rsidP="00F60950">
      <w:pPr>
        <w:jc w:val="center"/>
        <w:rPr>
          <w:rFonts w:ascii="NoorLotus" w:hAnsi="NoorLotus" w:cs="NoorLotus"/>
          <w:b/>
          <w:bCs/>
          <w:rtl/>
        </w:rPr>
      </w:pPr>
      <w:r w:rsidRPr="00D401AA">
        <w:rPr>
          <w:rFonts w:ascii="NoorLotus" w:hAnsi="NoorLotus" w:cs="NoorLotus"/>
          <w:b/>
          <w:bCs/>
          <w:rtl/>
        </w:rPr>
        <w:t>مكتب التعاون</w:t>
      </w:r>
      <w:r>
        <w:rPr>
          <w:rFonts w:ascii="NoorLotus" w:hAnsi="NoorLotus" w:cs="NoorLotus" w:hint="cs"/>
          <w:b/>
          <w:bCs/>
          <w:rtl/>
        </w:rPr>
        <w:t>ات</w:t>
      </w:r>
      <w:r w:rsidRPr="00D401AA">
        <w:rPr>
          <w:rFonts w:ascii="NoorLotus" w:hAnsi="NoorLotus" w:cs="NoorLotus"/>
          <w:b/>
          <w:bCs/>
          <w:rtl/>
        </w:rPr>
        <w:t xml:space="preserve"> العلمي</w:t>
      </w:r>
      <w:r>
        <w:rPr>
          <w:rFonts w:ascii="NoorLotus" w:hAnsi="NoorLotus" w:cs="NoorLotus" w:hint="cs"/>
          <w:b/>
          <w:bCs/>
          <w:rtl/>
        </w:rPr>
        <w:t>ة</w:t>
      </w:r>
      <w:r w:rsidRPr="00D401AA">
        <w:rPr>
          <w:rFonts w:ascii="NoorLotus" w:hAnsi="NoorLotus" w:cs="NoorLotus"/>
          <w:b/>
          <w:bCs/>
          <w:rtl/>
        </w:rPr>
        <w:t xml:space="preserve"> الدولي</w:t>
      </w:r>
      <w:r>
        <w:rPr>
          <w:rFonts w:ascii="NoorLotus" w:hAnsi="NoorLotus" w:cs="NoorLotus" w:hint="cs"/>
          <w:b/>
          <w:bCs/>
          <w:rtl/>
        </w:rPr>
        <w:t>ة</w:t>
      </w:r>
    </w:p>
    <w:p w14:paraId="40094119" w14:textId="77777777" w:rsidR="00DC35CE" w:rsidRPr="00D401AA" w:rsidRDefault="00D401AA" w:rsidP="00F60950">
      <w:pPr>
        <w:jc w:val="center"/>
        <w:rPr>
          <w:rFonts w:ascii="NoorLotus" w:hAnsi="NoorLotus" w:cs="NoorLotus"/>
          <w:b/>
          <w:bCs/>
          <w:rtl/>
        </w:rPr>
      </w:pPr>
      <w:r w:rsidRPr="00D401AA">
        <w:rPr>
          <w:rFonts w:ascii="NoorLotus" w:hAnsi="NoorLotus" w:cs="NoorLotus" w:hint="cs"/>
          <w:b/>
          <w:bCs/>
          <w:rtl/>
        </w:rPr>
        <w:t>استمارة القبول</w:t>
      </w:r>
    </w:p>
    <w:p w14:paraId="3E1327D6" w14:textId="0663BE33" w:rsidR="00D401AA" w:rsidRDefault="00D401AA" w:rsidP="00541897">
      <w:pPr>
        <w:jc w:val="both"/>
        <w:rPr>
          <w:rFonts w:ascii="NoorLotus" w:hAnsi="NoorLotus" w:cs="NoorLotus"/>
          <w:lang w:bidi="fa-IR"/>
        </w:rPr>
      </w:pPr>
      <w:proofErr w:type="spellStart"/>
      <w:r w:rsidRPr="00D401AA">
        <w:rPr>
          <w:rFonts w:ascii="NoorLotus" w:hAnsi="NoorLotus" w:cs="NoorLotus"/>
          <w:rtl/>
          <w:lang w:bidi="fa-IR"/>
        </w:rPr>
        <w:t>يرجى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اتباع </w:t>
      </w:r>
      <w:proofErr w:type="spellStart"/>
      <w:r w:rsidRPr="00D401AA">
        <w:rPr>
          <w:rFonts w:ascii="NoorLotus" w:hAnsi="NoorLotus" w:cs="NoorLotus"/>
          <w:rtl/>
          <w:lang w:bidi="fa-IR"/>
        </w:rPr>
        <w:t>جميع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Pr="00D401AA">
        <w:rPr>
          <w:rFonts w:ascii="NoorLotus" w:hAnsi="NoorLotus" w:cs="NoorLotus"/>
          <w:rtl/>
          <w:lang w:bidi="fa-IR"/>
        </w:rPr>
        <w:t>الخطوات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Pr="00D401AA">
        <w:rPr>
          <w:rFonts w:ascii="NoorLotus" w:hAnsi="NoorLotus" w:cs="NoorLotus"/>
          <w:rtl/>
          <w:lang w:bidi="fa-IR"/>
        </w:rPr>
        <w:t>ب</w:t>
      </w:r>
      <w:r>
        <w:rPr>
          <w:rFonts w:ascii="NoorLotus" w:hAnsi="NoorLotus" w:cs="NoorLotus" w:hint="cs"/>
          <w:rtl/>
          <w:lang w:bidi="fa-IR"/>
        </w:rPr>
        <w:t>دقة</w:t>
      </w:r>
      <w:proofErr w:type="spellEnd"/>
      <w:r>
        <w:rPr>
          <w:rFonts w:ascii="NoorLotus" w:hAnsi="NoorLotus" w:cs="NoorLotus" w:hint="cs"/>
          <w:rtl/>
          <w:lang w:bidi="fa-IR"/>
        </w:rPr>
        <w:t xml:space="preserve"> </w:t>
      </w:r>
      <w:proofErr w:type="spellStart"/>
      <w:r>
        <w:rPr>
          <w:rFonts w:ascii="NoorLotus" w:hAnsi="NoorLotus" w:cs="NoorLotus" w:hint="cs"/>
          <w:rtl/>
          <w:lang w:bidi="fa-IR"/>
        </w:rPr>
        <w:t>و</w:t>
      </w:r>
      <w:r w:rsidRPr="00D401AA">
        <w:rPr>
          <w:rFonts w:ascii="NoorLotus" w:hAnsi="NoorLotus" w:cs="NoorLotus"/>
          <w:rtl/>
          <w:lang w:bidi="fa-IR"/>
        </w:rPr>
        <w:t>عناية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Pr="00D401AA">
        <w:rPr>
          <w:rFonts w:ascii="NoorLotus" w:hAnsi="NoorLotus" w:cs="NoorLotus"/>
          <w:rtl/>
          <w:lang w:bidi="fa-IR"/>
        </w:rPr>
        <w:t>وإدخال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Pr="00D401AA">
        <w:rPr>
          <w:rFonts w:ascii="NoorLotus" w:hAnsi="NoorLotus" w:cs="NoorLotus"/>
          <w:rtl/>
          <w:lang w:bidi="fa-IR"/>
        </w:rPr>
        <w:t>المعلومات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. </w:t>
      </w:r>
      <w:proofErr w:type="spellStart"/>
      <w:r>
        <w:rPr>
          <w:rFonts w:ascii="NoorLotus" w:hAnsi="NoorLotus" w:cs="NoorLotus" w:hint="cs"/>
          <w:rtl/>
          <w:lang w:bidi="fa-IR"/>
        </w:rPr>
        <w:t>يرجى</w:t>
      </w:r>
      <w:proofErr w:type="spellEnd"/>
      <w:r>
        <w:rPr>
          <w:rFonts w:ascii="NoorLotus" w:hAnsi="NoorLotus" w:cs="NoorLotus" w:hint="cs"/>
          <w:rtl/>
          <w:lang w:bidi="fa-IR"/>
        </w:rPr>
        <w:t xml:space="preserve"> </w:t>
      </w:r>
      <w:proofErr w:type="spellStart"/>
      <w:r>
        <w:rPr>
          <w:rFonts w:ascii="NoorLotus" w:hAnsi="NoorLotus" w:cs="NoorLotus" w:hint="cs"/>
          <w:rtl/>
          <w:lang w:bidi="fa-IR"/>
        </w:rPr>
        <w:t>إرسال</w:t>
      </w:r>
      <w:proofErr w:type="spellEnd"/>
      <w:r w:rsidR="00FD7CB3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="00FD7CB3">
        <w:rPr>
          <w:rFonts w:ascii="NoorLotus" w:hAnsi="NoorLotus" w:cs="NoorLotus"/>
          <w:rtl/>
          <w:lang w:bidi="fa-IR"/>
        </w:rPr>
        <w:t>المستندات</w:t>
      </w:r>
      <w:proofErr w:type="spellEnd"/>
      <w:r w:rsidR="00FD7CB3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="00FD7CB3">
        <w:rPr>
          <w:rFonts w:ascii="NoorLotus" w:hAnsi="NoorLotus" w:cs="NoorLotus"/>
          <w:rtl/>
          <w:lang w:bidi="fa-IR"/>
        </w:rPr>
        <w:t>ا</w:t>
      </w:r>
      <w:r>
        <w:rPr>
          <w:rFonts w:ascii="NoorLotus" w:hAnsi="NoorLotus" w:cs="NoorLotus" w:hint="cs"/>
          <w:rtl/>
          <w:lang w:bidi="fa-IR"/>
        </w:rPr>
        <w:t>للازمة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Pr="00D401AA">
        <w:rPr>
          <w:rFonts w:ascii="NoorLotus" w:hAnsi="NoorLotus" w:cs="NoorLotus"/>
          <w:rtl/>
          <w:lang w:bidi="fa-IR"/>
        </w:rPr>
        <w:t>مع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>
        <w:rPr>
          <w:rFonts w:ascii="NoorLotus" w:hAnsi="NoorLotus" w:cs="NoorLotus" w:hint="cs"/>
          <w:rtl/>
          <w:lang w:bidi="fa-IR"/>
        </w:rPr>
        <w:t>هذه</w:t>
      </w:r>
      <w:proofErr w:type="spellEnd"/>
      <w:r>
        <w:rPr>
          <w:rFonts w:ascii="NoorLotus" w:hAnsi="NoorLotus" w:cs="NoorLotus" w:hint="cs"/>
          <w:rtl/>
          <w:lang w:bidi="fa-IR"/>
        </w:rPr>
        <w:t xml:space="preserve"> </w:t>
      </w:r>
      <w:proofErr w:type="spellStart"/>
      <w:r>
        <w:rPr>
          <w:rFonts w:ascii="NoorLotus" w:hAnsi="NoorLotus" w:cs="NoorLotus" w:hint="cs"/>
          <w:rtl/>
          <w:lang w:bidi="fa-IR"/>
        </w:rPr>
        <w:t>الاستمارة</w:t>
      </w:r>
      <w:proofErr w:type="spellEnd"/>
      <w:r>
        <w:rPr>
          <w:rFonts w:ascii="NoorLotus" w:hAnsi="NoorLotus" w:cs="NoorLotus" w:hint="cs"/>
          <w:rtl/>
          <w:lang w:bidi="fa-IR"/>
        </w:rPr>
        <w:t xml:space="preserve"> </w:t>
      </w:r>
      <w:proofErr w:type="spellStart"/>
      <w:r>
        <w:rPr>
          <w:rFonts w:ascii="NoorLotus" w:hAnsi="NoorLotus" w:cs="NoorLotus" w:hint="cs"/>
          <w:rtl/>
          <w:lang w:bidi="fa-IR"/>
        </w:rPr>
        <w:t>المكتملة</w:t>
      </w:r>
      <w:proofErr w:type="spellEnd"/>
      <w:r w:rsidRPr="00D401AA">
        <w:rPr>
          <w:rFonts w:ascii="NoorLotus" w:hAnsi="NoorLotus" w:cs="NoorLotus"/>
          <w:rtl/>
          <w:lang w:bidi="fa-IR"/>
        </w:rPr>
        <w:t xml:space="preserve"> </w:t>
      </w:r>
      <w:proofErr w:type="spellStart"/>
      <w:r w:rsidRPr="00D401AA">
        <w:rPr>
          <w:rFonts w:ascii="NoorLotus" w:hAnsi="NoorLotus" w:cs="NoorLotus"/>
          <w:rtl/>
          <w:lang w:bidi="fa-IR"/>
        </w:rPr>
        <w:t>إلى</w:t>
      </w:r>
      <w:proofErr w:type="spellEnd"/>
      <w:r>
        <w:rPr>
          <w:rFonts w:ascii="NoorLotus" w:hAnsi="NoorLotus" w:cs="NoorLotus" w:hint="cs"/>
          <w:rtl/>
          <w:lang w:bidi="fa-IR"/>
        </w:rPr>
        <w:t xml:space="preserve"> </w:t>
      </w:r>
      <w:proofErr w:type="spellStart"/>
      <w:r>
        <w:rPr>
          <w:rFonts w:ascii="NoorLotus" w:hAnsi="NoorLotus" w:cs="NoorLotus" w:hint="cs"/>
          <w:rtl/>
          <w:lang w:bidi="fa-IR"/>
        </w:rPr>
        <w:t>البريد</w:t>
      </w:r>
      <w:proofErr w:type="spellEnd"/>
      <w:r w:rsidR="00541897">
        <w:rPr>
          <w:rFonts w:ascii="NoorLotus" w:hAnsi="NoorLotus" w:cs="NoorLotus" w:hint="cs"/>
          <w:rtl/>
          <w:lang w:bidi="fa-IR"/>
        </w:rPr>
        <w:t xml:space="preserve"> </w:t>
      </w:r>
      <w:proofErr w:type="spellStart"/>
      <w:r w:rsidR="00541897">
        <w:rPr>
          <w:rFonts w:ascii="NoorLotus" w:hAnsi="NoorLotus" w:cs="NoorLotus" w:hint="cs"/>
          <w:rtl/>
          <w:lang w:bidi="fa-IR"/>
        </w:rPr>
        <w:t>الإلكتروني</w:t>
      </w:r>
      <w:proofErr w:type="spellEnd"/>
      <w:r w:rsidR="00541897">
        <w:rPr>
          <w:rFonts w:ascii="NoorLotus" w:hAnsi="NoorLotus" w:cs="NoorLotus" w:hint="cs"/>
          <w:rtl/>
          <w:lang w:bidi="fa-IR"/>
        </w:rPr>
        <w:t xml:space="preserve">: </w:t>
      </w:r>
      <w:hyperlink r:id="rId9" w:history="1">
        <w:r w:rsidR="00541897" w:rsidRPr="00C76D87">
          <w:rPr>
            <w:rStyle w:val="Hyperlink"/>
            <w:rFonts w:ascii="NoorLotus" w:hAnsi="NoorLotus" w:cs="NoorLotus"/>
            <w:lang w:bidi="fa-IR"/>
          </w:rPr>
          <w:t>international.applicants@razi.ac.ir</w:t>
        </w:r>
      </w:hyperlink>
      <w:r w:rsidR="00541897">
        <w:rPr>
          <w:rFonts w:ascii="NoorLotus" w:hAnsi="NoorLotus" w:cs="NoorLotus" w:hint="cs"/>
          <w:rtl/>
          <w:lang w:bidi="fa-IR"/>
        </w:rPr>
        <w:t>.</w:t>
      </w:r>
    </w:p>
    <w:p w14:paraId="0741C4D4" w14:textId="77777777" w:rsidR="00B613A6" w:rsidRDefault="00B613A6" w:rsidP="00541897">
      <w:pPr>
        <w:jc w:val="both"/>
        <w:rPr>
          <w:rFonts w:ascii="NoorLotus" w:hAnsi="NoorLotus" w:cs="NoorLotus"/>
          <w:lang w:bidi="fa-IR"/>
        </w:rPr>
      </w:pPr>
    </w:p>
    <w:p w14:paraId="0DEDFC90" w14:textId="77777777" w:rsidR="00BF50BC" w:rsidRPr="00DC35CE" w:rsidRDefault="00BF50BC" w:rsidP="00541897">
      <w:pPr>
        <w:jc w:val="both"/>
        <w:rPr>
          <w:rFonts w:ascii="NoorLotus" w:hAnsi="NoorLotus" w:cs="NoorLotus"/>
          <w:rtl/>
          <w:lang w:bidi="fa-IR"/>
        </w:rPr>
      </w:pPr>
    </w:p>
    <w:p w14:paraId="7FEC08B7" w14:textId="77777777" w:rsidR="00DC35CE" w:rsidRPr="00BF50BC" w:rsidRDefault="00D401AA" w:rsidP="00DF1D27">
      <w:pPr>
        <w:jc w:val="center"/>
        <w:rPr>
          <w:rFonts w:ascii="NoorLotus" w:hAnsi="NoorLotus" w:cs="NoorLotus"/>
          <w:b/>
          <w:bCs/>
          <w:color w:val="7030A0"/>
          <w:rtl/>
          <w:lang w:bidi="fa-IR"/>
        </w:rPr>
      </w:pPr>
      <w:bookmarkStart w:id="0" w:name="_GoBack"/>
      <w:bookmarkEnd w:id="0"/>
      <w:r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أ</w:t>
      </w:r>
      <w:r w:rsidR="00DC35CE" w:rsidRPr="00BF50BC">
        <w:rPr>
          <w:rFonts w:ascii="NoorLotus" w:hAnsi="NoorLotus" w:cs="NoorLotus"/>
          <w:b/>
          <w:bCs/>
          <w:color w:val="7030A0"/>
          <w:rtl/>
          <w:lang w:bidi="fa-IR"/>
        </w:rPr>
        <w:t xml:space="preserve">- </w:t>
      </w:r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 xml:space="preserve">معلومات </w:t>
      </w:r>
      <w:proofErr w:type="spellStart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شخصية</w:t>
      </w:r>
      <w:proofErr w:type="spellEnd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 xml:space="preserve"> (</w:t>
      </w:r>
      <w:proofErr w:type="spellStart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وفقا</w:t>
      </w:r>
      <w:proofErr w:type="spellEnd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 xml:space="preserve"> </w:t>
      </w:r>
      <w:proofErr w:type="spellStart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لجواز</w:t>
      </w:r>
      <w:proofErr w:type="spellEnd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 xml:space="preserve"> </w:t>
      </w:r>
      <w:proofErr w:type="spellStart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السفر</w:t>
      </w:r>
      <w:proofErr w:type="spellEnd"/>
      <w:r w:rsidR="00DF1D27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4"/>
        <w:gridCol w:w="7797"/>
      </w:tblGrid>
      <w:tr w:rsidR="00DC35CE" w:rsidRPr="00DC35CE" w14:paraId="7E19FEDE" w14:textId="77777777" w:rsidTr="00D97B65">
        <w:tc>
          <w:tcPr>
            <w:tcW w:w="2174" w:type="dxa"/>
          </w:tcPr>
          <w:p w14:paraId="1D175BBA" w14:textId="77777777" w:rsidR="00DC35CE" w:rsidRPr="00DC35CE" w:rsidRDefault="00DF1D27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الاسم الكامل</w:t>
            </w:r>
          </w:p>
        </w:tc>
        <w:tc>
          <w:tcPr>
            <w:tcW w:w="7797" w:type="dxa"/>
          </w:tcPr>
          <w:p w14:paraId="2426C32B" w14:textId="77777777" w:rsidR="00DC35CE" w:rsidRPr="00DC35CE" w:rsidRDefault="00DC35CE" w:rsidP="00140451">
            <w:pPr>
              <w:rPr>
                <w:rFonts w:ascii="NoorLotus" w:hAnsi="NoorLotus" w:cs="NoorLotus"/>
                <w:rtl/>
              </w:rPr>
            </w:pPr>
          </w:p>
        </w:tc>
      </w:tr>
      <w:tr w:rsidR="00DC35CE" w:rsidRPr="00DC35CE" w14:paraId="08482777" w14:textId="77777777" w:rsidTr="00D97B65">
        <w:tc>
          <w:tcPr>
            <w:tcW w:w="2174" w:type="dxa"/>
          </w:tcPr>
          <w:p w14:paraId="465377F8" w14:textId="77777777" w:rsidR="00DC35CE" w:rsidRPr="00DC35CE" w:rsidRDefault="00DF1D27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اللقب</w:t>
            </w:r>
          </w:p>
        </w:tc>
        <w:tc>
          <w:tcPr>
            <w:tcW w:w="7797" w:type="dxa"/>
          </w:tcPr>
          <w:p w14:paraId="0B2E3F89" w14:textId="77777777" w:rsidR="00DC35CE" w:rsidRPr="00DC35CE" w:rsidRDefault="00DC35CE" w:rsidP="00140451">
            <w:pPr>
              <w:rPr>
                <w:rFonts w:ascii="NoorLotus" w:hAnsi="NoorLotus" w:cs="NoorLotus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bidiVisual/>
        <w:tblW w:w="0" w:type="auto"/>
        <w:tblLook w:val="04A0" w:firstRow="1" w:lastRow="0" w:firstColumn="1" w:lastColumn="0" w:noHBand="0" w:noVBand="1"/>
      </w:tblPr>
      <w:tblGrid>
        <w:gridCol w:w="2208"/>
        <w:gridCol w:w="737"/>
        <w:gridCol w:w="2490"/>
        <w:gridCol w:w="456"/>
        <w:gridCol w:w="736"/>
        <w:gridCol w:w="3344"/>
      </w:tblGrid>
      <w:tr w:rsidR="00DC35CE" w:rsidRPr="00DC35CE" w14:paraId="4A84C17B" w14:textId="77777777" w:rsidTr="00BF50BC">
        <w:trPr>
          <w:trHeight w:val="488"/>
        </w:trPr>
        <w:tc>
          <w:tcPr>
            <w:tcW w:w="2208" w:type="dxa"/>
            <w:vMerge w:val="restart"/>
          </w:tcPr>
          <w:p w14:paraId="531EB8A7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الجنس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  <w:p w14:paraId="5C9EAFE4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أنثى</w:t>
            </w:r>
            <w:r w:rsidR="00DC35CE" w:rsidRPr="00DC35CE">
              <w:rPr>
                <w:rFonts w:ascii="NoorLotus" w:hAnsi="NoorLotus" w:cs="NoorLotus"/>
                <w:rtl/>
              </w:rPr>
              <w:t xml:space="preserve">                 </w:t>
            </w:r>
            <w:r w:rsidR="00DC35CE" w:rsidRPr="00DC35CE">
              <w:rPr>
                <w:rFonts w:ascii="NoorLotus" w:hAnsi="NoorLotus" w:cs="NoorLotus"/>
              </w:rPr>
              <w:sym w:font="Webdings" w:char="F063"/>
            </w:r>
          </w:p>
          <w:p w14:paraId="4ECE93C5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ذكر</w:t>
            </w:r>
            <w:r w:rsidR="00DC35CE" w:rsidRPr="00DC35CE">
              <w:rPr>
                <w:rFonts w:ascii="NoorLotus" w:hAnsi="NoorLotus" w:cs="NoorLotus"/>
                <w:rtl/>
              </w:rPr>
              <w:t xml:space="preserve">                </w:t>
            </w:r>
            <w:r w:rsidR="00DC35CE" w:rsidRPr="00DC35CE">
              <w:rPr>
                <w:rFonts w:ascii="NoorLotus" w:hAnsi="NoorLotus" w:cs="NoorLotus"/>
              </w:rPr>
              <w:sym w:font="Webdings" w:char="F063"/>
            </w:r>
          </w:p>
        </w:tc>
        <w:tc>
          <w:tcPr>
            <w:tcW w:w="3227" w:type="dxa"/>
            <w:gridSpan w:val="2"/>
            <w:vMerge w:val="restart"/>
          </w:tcPr>
          <w:p w14:paraId="6607D384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الحالة الاجتماعية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  <w:p w14:paraId="554A5ED2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أعزب</w:t>
            </w:r>
            <w:r w:rsidR="00DC35CE" w:rsidRPr="00DC35CE">
              <w:rPr>
                <w:rFonts w:ascii="NoorLotus" w:hAnsi="NoorLotus" w:cs="NoorLotus"/>
                <w:rtl/>
              </w:rPr>
              <w:t xml:space="preserve">            </w:t>
            </w:r>
            <w:r w:rsidR="00DC35CE" w:rsidRPr="00DC35CE">
              <w:rPr>
                <w:rFonts w:ascii="NoorLotus" w:hAnsi="NoorLotus" w:cs="NoorLotus"/>
              </w:rPr>
              <w:sym w:font="Webdings" w:char="F063"/>
            </w:r>
          </w:p>
          <w:p w14:paraId="21247F66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متزوج</w:t>
            </w:r>
            <w:r w:rsidR="00DC35CE" w:rsidRPr="00DC35CE">
              <w:rPr>
                <w:rFonts w:ascii="NoorLotus" w:hAnsi="NoorLotus" w:cs="NoorLotus"/>
                <w:rtl/>
              </w:rPr>
              <w:t xml:space="preserve">          </w:t>
            </w:r>
            <w:r w:rsidR="00DC35CE" w:rsidRPr="00DC35CE">
              <w:rPr>
                <w:rFonts w:ascii="NoorLotus" w:hAnsi="NoorLotus" w:cs="NoorLotus"/>
              </w:rPr>
              <w:sym w:font="Webdings" w:char="F063"/>
            </w:r>
          </w:p>
          <w:p w14:paraId="10382F1E" w14:textId="77777777" w:rsidR="00DC35CE" w:rsidRPr="00DC35CE" w:rsidRDefault="001B21DE" w:rsidP="00FD7CB3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عدد الأبناء إن كنت متزوجا</w:t>
            </w:r>
            <w:r w:rsidR="00DC35CE" w:rsidRPr="00DC35CE">
              <w:rPr>
                <w:rFonts w:ascii="NoorLotus" w:hAnsi="NoorLotus" w:cs="NoorLotus"/>
                <w:rtl/>
              </w:rPr>
              <w:t xml:space="preserve">: </w:t>
            </w:r>
          </w:p>
        </w:tc>
        <w:tc>
          <w:tcPr>
            <w:tcW w:w="1192" w:type="dxa"/>
            <w:gridSpan w:val="2"/>
          </w:tcPr>
          <w:p w14:paraId="56745B2D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الجنسية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  <w:tc>
          <w:tcPr>
            <w:tcW w:w="3344" w:type="dxa"/>
          </w:tcPr>
          <w:p w14:paraId="48DABFEA" w14:textId="77777777" w:rsidR="00DC35CE" w:rsidRPr="00DC35CE" w:rsidRDefault="001B21DE" w:rsidP="008A557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/>
                <w:rtl/>
              </w:rPr>
              <w:t xml:space="preserve">تاریخ </w:t>
            </w:r>
            <w:r>
              <w:rPr>
                <w:rFonts w:ascii="NoorLotus" w:hAnsi="NoorLotus" w:cs="NoorLotus" w:hint="cs"/>
                <w:rtl/>
              </w:rPr>
              <w:t>ال</w:t>
            </w:r>
            <w:r w:rsidR="008A5571">
              <w:rPr>
                <w:rFonts w:ascii="NoorLotus" w:hAnsi="NoorLotus" w:cs="NoorLotus" w:hint="cs"/>
                <w:rtl/>
              </w:rPr>
              <w:t>ميلاد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  <w:p w14:paraId="0B01436F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اليوم</w:t>
            </w:r>
            <w:r>
              <w:rPr>
                <w:rFonts w:ascii="NoorLotus" w:hAnsi="NoorLotus" w:cs="NoorLotus"/>
                <w:rtl/>
              </w:rPr>
              <w:t xml:space="preserve">:      </w:t>
            </w:r>
            <w:r>
              <w:rPr>
                <w:rFonts w:ascii="NoorLotus" w:hAnsi="NoorLotus" w:cs="NoorLotus" w:hint="cs"/>
                <w:rtl/>
              </w:rPr>
              <w:t>الشهر</w:t>
            </w:r>
            <w:r w:rsidR="00DC35CE" w:rsidRPr="00DC35CE">
              <w:rPr>
                <w:rFonts w:ascii="NoorLotus" w:hAnsi="NoorLotus" w:cs="NoorLotus"/>
                <w:rtl/>
              </w:rPr>
              <w:t xml:space="preserve">:      </w:t>
            </w:r>
            <w:r>
              <w:rPr>
                <w:rFonts w:ascii="NoorLotus" w:hAnsi="NoorLotus" w:cs="NoorLotus" w:hint="cs"/>
                <w:rtl/>
              </w:rPr>
              <w:t>السنة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</w:tr>
      <w:tr w:rsidR="00DC35CE" w:rsidRPr="00DC35CE" w14:paraId="140EA2E6" w14:textId="77777777" w:rsidTr="00BF50BC">
        <w:trPr>
          <w:trHeight w:val="1366"/>
        </w:trPr>
        <w:tc>
          <w:tcPr>
            <w:tcW w:w="2208" w:type="dxa"/>
            <w:vMerge/>
          </w:tcPr>
          <w:p w14:paraId="61FF6273" w14:textId="77777777" w:rsidR="00DC35CE" w:rsidRPr="00DC35CE" w:rsidRDefault="00DC35CE" w:rsidP="00140451">
            <w:pPr>
              <w:rPr>
                <w:rFonts w:ascii="NoorLotus" w:hAnsi="NoorLotus" w:cs="NoorLotus"/>
                <w:rtl/>
              </w:rPr>
            </w:pPr>
          </w:p>
        </w:tc>
        <w:tc>
          <w:tcPr>
            <w:tcW w:w="3227" w:type="dxa"/>
            <w:gridSpan w:val="2"/>
            <w:vMerge/>
          </w:tcPr>
          <w:p w14:paraId="1D70BCA8" w14:textId="77777777" w:rsidR="00DC35CE" w:rsidRPr="00DC35CE" w:rsidRDefault="00DC35CE" w:rsidP="00140451">
            <w:pPr>
              <w:rPr>
                <w:rFonts w:ascii="NoorLotus" w:hAnsi="NoorLotus" w:cs="NoorLotus"/>
                <w:rtl/>
              </w:rPr>
            </w:pPr>
          </w:p>
        </w:tc>
        <w:tc>
          <w:tcPr>
            <w:tcW w:w="1192" w:type="dxa"/>
            <w:gridSpan w:val="2"/>
          </w:tcPr>
          <w:p w14:paraId="09023B92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الديانة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  <w:tc>
          <w:tcPr>
            <w:tcW w:w="3344" w:type="dxa"/>
          </w:tcPr>
          <w:p w14:paraId="35B40EE8" w14:textId="77777777" w:rsidR="00DC35CE" w:rsidRPr="00DC35CE" w:rsidRDefault="001B21DE" w:rsidP="008A557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/>
                <w:rtl/>
              </w:rPr>
              <w:t>م</w:t>
            </w:r>
            <w:r>
              <w:rPr>
                <w:rFonts w:ascii="NoorLotus" w:hAnsi="NoorLotus" w:cs="NoorLotus" w:hint="cs"/>
                <w:rtl/>
              </w:rPr>
              <w:t>كان ال</w:t>
            </w:r>
            <w:r w:rsidR="008A5571">
              <w:rPr>
                <w:rFonts w:ascii="NoorLotus" w:hAnsi="NoorLotus" w:cs="NoorLotus" w:hint="cs"/>
                <w:rtl/>
              </w:rPr>
              <w:t>ميلاد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  <w:p w14:paraId="57AC9CF7" w14:textId="77777777" w:rsidR="00DC35CE" w:rsidRPr="00DC35CE" w:rsidRDefault="001B21DE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المدينة</w:t>
            </w:r>
            <w:r>
              <w:rPr>
                <w:rFonts w:ascii="NoorLotus" w:hAnsi="NoorLotus" w:cs="NoorLotus"/>
                <w:rtl/>
              </w:rPr>
              <w:t xml:space="preserve">:           </w:t>
            </w:r>
            <w:r>
              <w:rPr>
                <w:rFonts w:ascii="NoorLotus" w:hAnsi="NoorLotus" w:cs="NoorLotus" w:hint="cs"/>
                <w:rtl/>
              </w:rPr>
              <w:t>الدولة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</w:tr>
      <w:tr w:rsidR="00DC35CE" w:rsidRPr="00DC35CE" w14:paraId="4528B79D" w14:textId="77777777" w:rsidTr="00BF50BC">
        <w:trPr>
          <w:trHeight w:val="570"/>
        </w:trPr>
        <w:tc>
          <w:tcPr>
            <w:tcW w:w="2945" w:type="dxa"/>
            <w:gridSpan w:val="2"/>
          </w:tcPr>
          <w:p w14:paraId="108C0C01" w14:textId="77777777" w:rsidR="00DC35CE" w:rsidRPr="00DC35CE" w:rsidRDefault="00554F1D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رقم الجواز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  <w:tc>
          <w:tcPr>
            <w:tcW w:w="2946" w:type="dxa"/>
            <w:gridSpan w:val="2"/>
          </w:tcPr>
          <w:p w14:paraId="67B5298C" w14:textId="77777777" w:rsidR="00DC35CE" w:rsidRPr="00DC35CE" w:rsidRDefault="00140451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تاريخ الإصدار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  <w:tc>
          <w:tcPr>
            <w:tcW w:w="4080" w:type="dxa"/>
            <w:gridSpan w:val="2"/>
          </w:tcPr>
          <w:p w14:paraId="2C07DFFD" w14:textId="77777777" w:rsidR="00DC35CE" w:rsidRPr="00DC35CE" w:rsidRDefault="00140451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/>
                <w:rtl/>
              </w:rPr>
              <w:t>تاریخ ا</w:t>
            </w:r>
            <w:r>
              <w:rPr>
                <w:rFonts w:ascii="NoorLotus" w:hAnsi="NoorLotus" w:cs="NoorLotus" w:hint="cs"/>
                <w:rtl/>
              </w:rPr>
              <w:t>لانتهاء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</w:tr>
      <w:tr w:rsidR="00DC35CE" w:rsidRPr="00DC35CE" w14:paraId="4344CBB6" w14:textId="77777777" w:rsidTr="00BF50BC">
        <w:trPr>
          <w:trHeight w:val="512"/>
        </w:trPr>
        <w:tc>
          <w:tcPr>
            <w:tcW w:w="9971" w:type="dxa"/>
            <w:gridSpan w:val="6"/>
          </w:tcPr>
          <w:p w14:paraId="4618DF8C" w14:textId="77777777" w:rsidR="00DC35CE" w:rsidRPr="00DC35CE" w:rsidRDefault="00C23978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العنوان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</w:tr>
      <w:tr w:rsidR="00DC35CE" w:rsidRPr="00DC35CE" w14:paraId="31AAD1CC" w14:textId="77777777" w:rsidTr="00BF50BC">
        <w:trPr>
          <w:trHeight w:val="570"/>
        </w:trPr>
        <w:tc>
          <w:tcPr>
            <w:tcW w:w="2945" w:type="dxa"/>
            <w:gridSpan w:val="2"/>
          </w:tcPr>
          <w:p w14:paraId="4147D464" w14:textId="77777777" w:rsidR="00DC35CE" w:rsidRPr="00DC35CE" w:rsidRDefault="00C23978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رقم الهاتف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  <w:tc>
          <w:tcPr>
            <w:tcW w:w="2946" w:type="dxa"/>
            <w:gridSpan w:val="2"/>
          </w:tcPr>
          <w:p w14:paraId="7BABE0E8" w14:textId="77777777" w:rsidR="00DC35CE" w:rsidRPr="00DC35CE" w:rsidRDefault="00C23978" w:rsidP="00140451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رقم الجوال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  <w:tc>
          <w:tcPr>
            <w:tcW w:w="4080" w:type="dxa"/>
            <w:gridSpan w:val="2"/>
          </w:tcPr>
          <w:p w14:paraId="0BE029A8" w14:textId="77777777" w:rsidR="00DC35CE" w:rsidRPr="00DC35CE" w:rsidRDefault="00C23978" w:rsidP="00C23978">
            <w:pPr>
              <w:rPr>
                <w:rFonts w:ascii="NoorLotus" w:hAnsi="NoorLotus" w:cs="NoorLotus"/>
                <w:rtl/>
              </w:rPr>
            </w:pPr>
            <w:r>
              <w:rPr>
                <w:rFonts w:ascii="NoorLotus" w:hAnsi="NoorLotus" w:cs="NoorLotus" w:hint="cs"/>
                <w:rtl/>
              </w:rPr>
              <w:t>البريد الإلكتروني</w:t>
            </w:r>
            <w:r w:rsidR="00DC35CE" w:rsidRPr="00DC35CE">
              <w:rPr>
                <w:rFonts w:ascii="NoorLotus" w:hAnsi="NoorLotus" w:cs="NoorLotus"/>
                <w:rtl/>
              </w:rPr>
              <w:t>:</w:t>
            </w:r>
          </w:p>
        </w:tc>
      </w:tr>
    </w:tbl>
    <w:p w14:paraId="7BB0FE21" w14:textId="77777777" w:rsidR="00BF50BC" w:rsidRDefault="00BF50BC" w:rsidP="00C23978">
      <w:pPr>
        <w:jc w:val="center"/>
        <w:rPr>
          <w:rFonts w:ascii="NoorLotus" w:hAnsi="NoorLotus" w:cs="NoorLotus"/>
          <w:b/>
          <w:bCs/>
          <w:lang w:bidi="fa-IR"/>
        </w:rPr>
      </w:pPr>
    </w:p>
    <w:p w14:paraId="013F48B1" w14:textId="77777777" w:rsidR="00DC35CE" w:rsidRPr="00BF50BC" w:rsidRDefault="00DC35CE" w:rsidP="00C23978">
      <w:pPr>
        <w:jc w:val="center"/>
        <w:rPr>
          <w:rFonts w:ascii="NoorLotus" w:hAnsi="NoorLotus" w:cs="NoorLotus"/>
          <w:b/>
          <w:bCs/>
          <w:color w:val="7030A0"/>
          <w:rtl/>
          <w:lang w:bidi="fa-IR"/>
        </w:rPr>
      </w:pPr>
      <w:r w:rsidRPr="00BF50BC">
        <w:rPr>
          <w:rFonts w:ascii="NoorLotus" w:hAnsi="NoorLotus" w:cs="NoorLotus"/>
          <w:b/>
          <w:bCs/>
          <w:color w:val="7030A0"/>
          <w:rtl/>
          <w:lang w:bidi="fa-IR"/>
        </w:rPr>
        <w:t xml:space="preserve">ب- نوع </w:t>
      </w:r>
      <w:proofErr w:type="spellStart"/>
      <w:r w:rsidR="00C23978"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الطلب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64"/>
      </w:tblGrid>
      <w:tr w:rsidR="00DC35CE" w:rsidRPr="00DC35CE" w14:paraId="37DA0865" w14:textId="77777777" w:rsidTr="00BF50BC">
        <w:trPr>
          <w:trHeight w:val="176"/>
        </w:trPr>
        <w:tc>
          <w:tcPr>
            <w:tcW w:w="9964" w:type="dxa"/>
            <w:shd w:val="clear" w:color="auto" w:fill="auto"/>
          </w:tcPr>
          <w:p w14:paraId="73D47003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المرحلة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الدراسية</w:t>
            </w:r>
            <w:proofErr w:type="spellEnd"/>
            <w:r>
              <w:rPr>
                <w:rFonts w:ascii="NoorLotus" w:hAnsi="NoorLotus" w:cs="NoorLotus"/>
                <w:rtl/>
                <w:lang w:bidi="fa-IR"/>
              </w:rPr>
              <w:t xml:space="preserve">:  </w:t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البكالوريوس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(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الإجازة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>)</w:t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  <w:r>
              <w:rPr>
                <w:rFonts w:ascii="NoorLotus" w:hAnsi="NoorLotus" w:cs="NoorLotus"/>
                <w:rtl/>
                <w:lang w:bidi="fa-IR"/>
              </w:rPr>
              <w:t xml:space="preserve">    </w:t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 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الماجستير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                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الدكتوراه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</w:p>
        </w:tc>
      </w:tr>
      <w:tr w:rsidR="00DC35CE" w:rsidRPr="00DC35CE" w14:paraId="6519CF18" w14:textId="77777777" w:rsidTr="00BF50BC">
        <w:trPr>
          <w:trHeight w:val="174"/>
        </w:trPr>
        <w:tc>
          <w:tcPr>
            <w:tcW w:w="9964" w:type="dxa"/>
          </w:tcPr>
          <w:p w14:paraId="4280DFE3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القسم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الدراسي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:                                                                         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الفرع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الدراسي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>:</w:t>
            </w:r>
          </w:p>
        </w:tc>
      </w:tr>
    </w:tbl>
    <w:p w14:paraId="50123711" w14:textId="77777777" w:rsidR="00BF50BC" w:rsidRDefault="00BF50BC" w:rsidP="00C23978">
      <w:pPr>
        <w:jc w:val="center"/>
        <w:rPr>
          <w:rFonts w:ascii="NoorLotus" w:hAnsi="NoorLotus" w:cs="NoorLotus"/>
          <w:b/>
          <w:bCs/>
          <w:lang w:bidi="fa-IR"/>
        </w:rPr>
      </w:pPr>
    </w:p>
    <w:p w14:paraId="2A2ABE70" w14:textId="77777777" w:rsidR="00DC35CE" w:rsidRPr="00BF50BC" w:rsidRDefault="00C23978" w:rsidP="00C23978">
      <w:pPr>
        <w:jc w:val="center"/>
        <w:rPr>
          <w:rFonts w:ascii="NoorLotus" w:hAnsi="NoorLotus" w:cs="NoorLotus"/>
          <w:b/>
          <w:bCs/>
          <w:color w:val="7030A0"/>
          <w:rtl/>
          <w:lang w:bidi="fa-IR"/>
        </w:rPr>
      </w:pPr>
      <w:r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ج</w:t>
      </w:r>
      <w:r w:rsidR="00DC35CE" w:rsidRPr="00BF50BC">
        <w:rPr>
          <w:rFonts w:ascii="NoorLotus" w:hAnsi="NoorLotus" w:cs="NoorLotus"/>
          <w:b/>
          <w:bCs/>
          <w:color w:val="7030A0"/>
          <w:rtl/>
          <w:lang w:bidi="fa-IR"/>
        </w:rPr>
        <w:t xml:space="preserve">- </w:t>
      </w:r>
      <w:proofErr w:type="spellStart"/>
      <w:r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خلفية</w:t>
      </w:r>
      <w:proofErr w:type="spellEnd"/>
      <w:r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 xml:space="preserve"> </w:t>
      </w:r>
      <w:proofErr w:type="spellStart"/>
      <w:r w:rsidRPr="00BF50BC">
        <w:rPr>
          <w:rFonts w:ascii="NoorLotus" w:hAnsi="NoorLotus" w:cs="NoorLotus" w:hint="cs"/>
          <w:b/>
          <w:bCs/>
          <w:color w:val="7030A0"/>
          <w:rtl/>
          <w:lang w:bidi="fa-IR"/>
        </w:rPr>
        <w:t>الدراسة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43"/>
        <w:gridCol w:w="1185"/>
        <w:gridCol w:w="1139"/>
        <w:gridCol w:w="1133"/>
        <w:gridCol w:w="1663"/>
        <w:gridCol w:w="2054"/>
        <w:gridCol w:w="781"/>
        <w:gridCol w:w="851"/>
      </w:tblGrid>
      <w:tr w:rsidR="00DC35CE" w:rsidRPr="00DC35CE" w14:paraId="25F6AB3B" w14:textId="77777777" w:rsidTr="00C23978">
        <w:tc>
          <w:tcPr>
            <w:tcW w:w="1143" w:type="dxa"/>
            <w:vAlign w:val="center"/>
          </w:tcPr>
          <w:p w14:paraId="44D885AF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lastRenderedPageBreak/>
              <w:t>المرحلة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الدراسية</w:t>
            </w:r>
            <w:proofErr w:type="spellEnd"/>
          </w:p>
        </w:tc>
        <w:tc>
          <w:tcPr>
            <w:tcW w:w="1185" w:type="dxa"/>
            <w:vAlign w:val="center"/>
          </w:tcPr>
          <w:p w14:paraId="418D70DA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القسم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الدراسي</w:t>
            </w:r>
            <w:proofErr w:type="spellEnd"/>
          </w:p>
        </w:tc>
        <w:tc>
          <w:tcPr>
            <w:tcW w:w="1139" w:type="dxa"/>
            <w:vAlign w:val="center"/>
          </w:tcPr>
          <w:p w14:paraId="6A2F32B6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تاريخ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البدء</w:t>
            </w:r>
            <w:proofErr w:type="spellEnd"/>
          </w:p>
        </w:tc>
        <w:tc>
          <w:tcPr>
            <w:tcW w:w="1133" w:type="dxa"/>
            <w:vAlign w:val="center"/>
          </w:tcPr>
          <w:p w14:paraId="2FB94FF4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  <w:r w:rsidRPr="00DC35CE">
              <w:rPr>
                <w:rFonts w:ascii="NoorLotus" w:hAnsi="NoorLotus" w:cs="NoorLotus"/>
                <w:rtl/>
                <w:lang w:bidi="fa-IR"/>
              </w:rPr>
              <w:t xml:space="preserve">تاریخ </w:t>
            </w:r>
            <w:proofErr w:type="spellStart"/>
            <w:r w:rsidR="00C23978">
              <w:rPr>
                <w:rFonts w:ascii="NoorLotus" w:hAnsi="NoorLotus" w:cs="NoorLotus" w:hint="cs"/>
                <w:rtl/>
                <w:lang w:bidi="fa-IR"/>
              </w:rPr>
              <w:t>الانتهاء</w:t>
            </w:r>
            <w:proofErr w:type="spellEnd"/>
          </w:p>
        </w:tc>
        <w:tc>
          <w:tcPr>
            <w:tcW w:w="1663" w:type="dxa"/>
            <w:vAlign w:val="center"/>
          </w:tcPr>
          <w:p w14:paraId="733D0354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r>
              <w:rPr>
                <w:rFonts w:ascii="NoorLotus" w:hAnsi="NoorLotus" w:cs="NoorLotus" w:hint="cs"/>
                <w:rtl/>
                <w:lang w:bidi="fa-IR"/>
              </w:rPr>
              <w:t xml:space="preserve">متوسط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النقاط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(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الدرجات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>)</w:t>
            </w:r>
          </w:p>
        </w:tc>
        <w:tc>
          <w:tcPr>
            <w:tcW w:w="2054" w:type="dxa"/>
            <w:vAlign w:val="center"/>
          </w:tcPr>
          <w:p w14:paraId="06B5967E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r>
              <w:rPr>
                <w:rFonts w:ascii="NoorLotus" w:hAnsi="NoorLotus" w:cs="NoorLotus" w:hint="cs"/>
                <w:rtl/>
                <w:lang w:bidi="fa-IR"/>
              </w:rPr>
              <w:t xml:space="preserve">اسم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المدرسة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/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الجامعة</w:t>
            </w:r>
            <w:proofErr w:type="spellEnd"/>
          </w:p>
        </w:tc>
        <w:tc>
          <w:tcPr>
            <w:tcW w:w="781" w:type="dxa"/>
            <w:vAlign w:val="center"/>
          </w:tcPr>
          <w:p w14:paraId="7F5B25AE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المدينة</w:t>
            </w:r>
            <w:proofErr w:type="spellEnd"/>
          </w:p>
        </w:tc>
        <w:tc>
          <w:tcPr>
            <w:tcW w:w="851" w:type="dxa"/>
            <w:vAlign w:val="center"/>
          </w:tcPr>
          <w:p w14:paraId="66C1701B" w14:textId="77777777" w:rsidR="00DC35CE" w:rsidRPr="00DC35CE" w:rsidRDefault="00C23978" w:rsidP="00C23978">
            <w:pPr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البلد</w:t>
            </w:r>
            <w:proofErr w:type="spellEnd"/>
          </w:p>
        </w:tc>
      </w:tr>
      <w:tr w:rsidR="00DC35CE" w:rsidRPr="00DC35CE" w14:paraId="6AED1BCB" w14:textId="77777777" w:rsidTr="00C23978">
        <w:tc>
          <w:tcPr>
            <w:tcW w:w="1143" w:type="dxa"/>
          </w:tcPr>
          <w:p w14:paraId="0313ADBC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85" w:type="dxa"/>
          </w:tcPr>
          <w:p w14:paraId="24FCBAB9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39" w:type="dxa"/>
          </w:tcPr>
          <w:p w14:paraId="0E94123F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33" w:type="dxa"/>
          </w:tcPr>
          <w:p w14:paraId="618CA67E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663" w:type="dxa"/>
          </w:tcPr>
          <w:p w14:paraId="6BDC2509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2054" w:type="dxa"/>
          </w:tcPr>
          <w:p w14:paraId="7785AE5F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781" w:type="dxa"/>
          </w:tcPr>
          <w:p w14:paraId="5E7F6620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851" w:type="dxa"/>
          </w:tcPr>
          <w:p w14:paraId="587DBDF4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</w:tr>
      <w:tr w:rsidR="00DC35CE" w:rsidRPr="00DC35CE" w14:paraId="5458356D" w14:textId="77777777" w:rsidTr="00C23978">
        <w:tc>
          <w:tcPr>
            <w:tcW w:w="1143" w:type="dxa"/>
          </w:tcPr>
          <w:p w14:paraId="25503901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85" w:type="dxa"/>
          </w:tcPr>
          <w:p w14:paraId="11A79164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39" w:type="dxa"/>
          </w:tcPr>
          <w:p w14:paraId="64815B61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33" w:type="dxa"/>
          </w:tcPr>
          <w:p w14:paraId="519B7EF7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663" w:type="dxa"/>
          </w:tcPr>
          <w:p w14:paraId="5562A4B1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2054" w:type="dxa"/>
          </w:tcPr>
          <w:p w14:paraId="445507C5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781" w:type="dxa"/>
          </w:tcPr>
          <w:p w14:paraId="0D17F8DF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851" w:type="dxa"/>
          </w:tcPr>
          <w:p w14:paraId="6BB3307E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</w:tr>
      <w:tr w:rsidR="00DC35CE" w:rsidRPr="00DC35CE" w14:paraId="4BC34636" w14:textId="77777777" w:rsidTr="00C23978">
        <w:tc>
          <w:tcPr>
            <w:tcW w:w="1143" w:type="dxa"/>
          </w:tcPr>
          <w:p w14:paraId="570686EA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85" w:type="dxa"/>
          </w:tcPr>
          <w:p w14:paraId="3072A390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39" w:type="dxa"/>
          </w:tcPr>
          <w:p w14:paraId="38F99C03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133" w:type="dxa"/>
          </w:tcPr>
          <w:p w14:paraId="5AE2EA9E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1663" w:type="dxa"/>
          </w:tcPr>
          <w:p w14:paraId="4E4F8CD5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2054" w:type="dxa"/>
          </w:tcPr>
          <w:p w14:paraId="5CDAB49F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781" w:type="dxa"/>
          </w:tcPr>
          <w:p w14:paraId="4D503185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  <w:tc>
          <w:tcPr>
            <w:tcW w:w="851" w:type="dxa"/>
          </w:tcPr>
          <w:p w14:paraId="18889B87" w14:textId="77777777" w:rsidR="00DC35CE" w:rsidRPr="00DC35CE" w:rsidRDefault="00DC35CE" w:rsidP="00C23978">
            <w:pPr>
              <w:rPr>
                <w:rFonts w:ascii="NoorLotus" w:hAnsi="NoorLotus" w:cs="NoorLotus"/>
                <w:rtl/>
                <w:lang w:bidi="fa-IR"/>
              </w:rPr>
            </w:pPr>
          </w:p>
        </w:tc>
      </w:tr>
    </w:tbl>
    <w:p w14:paraId="7DFEDC8D" w14:textId="77777777" w:rsidR="00BF50BC" w:rsidRDefault="00BF50BC" w:rsidP="00745E58">
      <w:pPr>
        <w:jc w:val="center"/>
        <w:rPr>
          <w:rFonts w:ascii="NoorLotus" w:hAnsi="NoorLotus" w:cs="NoorLotus"/>
          <w:b/>
          <w:bCs/>
          <w:color w:val="7030A0"/>
          <w:lang w:bidi="fa-IR"/>
        </w:rPr>
      </w:pPr>
    </w:p>
    <w:p w14:paraId="1D6959FD" w14:textId="77777777" w:rsidR="00DC35CE" w:rsidRPr="00DC35CE" w:rsidRDefault="00DC35CE" w:rsidP="00745E58">
      <w:pPr>
        <w:jc w:val="center"/>
        <w:rPr>
          <w:rFonts w:ascii="NoorLotus" w:hAnsi="NoorLotus" w:cs="NoorLotus"/>
          <w:b/>
          <w:bCs/>
          <w:color w:val="7030A0"/>
          <w:rtl/>
          <w:lang w:bidi="fa-IR"/>
        </w:rPr>
      </w:pPr>
      <w:r w:rsidRPr="00DC35CE">
        <w:rPr>
          <w:rFonts w:ascii="NoorLotus" w:hAnsi="NoorLotus" w:cs="NoorLotus"/>
          <w:b/>
          <w:bCs/>
          <w:color w:val="7030A0"/>
          <w:rtl/>
          <w:lang w:bidi="fa-IR"/>
        </w:rPr>
        <w:t xml:space="preserve">ت- </w:t>
      </w:r>
      <w:proofErr w:type="spellStart"/>
      <w:r w:rsidR="00745E58">
        <w:rPr>
          <w:rFonts w:ascii="NoorLotus" w:hAnsi="NoorLotus" w:cs="NoorLotus" w:hint="cs"/>
          <w:b/>
          <w:bCs/>
          <w:color w:val="7030A0"/>
          <w:rtl/>
          <w:lang w:bidi="fa-IR"/>
        </w:rPr>
        <w:t>القدرات</w:t>
      </w:r>
      <w:proofErr w:type="spellEnd"/>
      <w:r w:rsidR="00745E58">
        <w:rPr>
          <w:rFonts w:ascii="NoorLotus" w:hAnsi="NoorLotus" w:cs="NoorLotus" w:hint="cs"/>
          <w:b/>
          <w:bCs/>
          <w:color w:val="7030A0"/>
          <w:rtl/>
          <w:lang w:bidi="fa-IR"/>
        </w:rPr>
        <w:t xml:space="preserve"> </w:t>
      </w:r>
      <w:proofErr w:type="spellStart"/>
      <w:r w:rsidR="00745E58">
        <w:rPr>
          <w:rFonts w:ascii="NoorLotus" w:hAnsi="NoorLotus" w:cs="NoorLotus" w:hint="cs"/>
          <w:b/>
          <w:bCs/>
          <w:color w:val="7030A0"/>
          <w:rtl/>
          <w:lang w:bidi="fa-IR"/>
        </w:rPr>
        <w:t>اللغوية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8"/>
      </w:tblGrid>
      <w:tr w:rsidR="00DC35CE" w:rsidRPr="00DC35CE" w14:paraId="4840AEB8" w14:textId="77777777" w:rsidTr="00D97B65">
        <w:trPr>
          <w:trHeight w:val="113"/>
        </w:trPr>
        <w:tc>
          <w:tcPr>
            <w:tcW w:w="9868" w:type="dxa"/>
            <w:shd w:val="clear" w:color="auto" w:fill="auto"/>
          </w:tcPr>
          <w:p w14:paraId="6DAE069D" w14:textId="77777777" w:rsidR="00DC35CE" w:rsidRPr="00DC35CE" w:rsidRDefault="00745E58" w:rsidP="00745E58">
            <w:pPr>
              <w:jc w:val="center"/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اللغة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الفارسية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:              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جيد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                      متوسط  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                 ضعیف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</w:p>
        </w:tc>
      </w:tr>
      <w:tr w:rsidR="00DC35CE" w:rsidRPr="00DC35CE" w14:paraId="4605E648" w14:textId="77777777" w:rsidTr="00D97B65">
        <w:trPr>
          <w:trHeight w:val="112"/>
        </w:trPr>
        <w:tc>
          <w:tcPr>
            <w:tcW w:w="9868" w:type="dxa"/>
          </w:tcPr>
          <w:p w14:paraId="747BA215" w14:textId="77777777" w:rsidR="00DC35CE" w:rsidRPr="00DC35CE" w:rsidRDefault="00745E58" w:rsidP="00745E58">
            <w:pPr>
              <w:jc w:val="center"/>
              <w:rPr>
                <w:rFonts w:ascii="NoorLotus" w:hAnsi="NoorLotus" w:cs="NoorLotus"/>
                <w:rtl/>
                <w:lang w:bidi="fa-IR"/>
              </w:rPr>
            </w:pP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اللغة</w:t>
            </w:r>
            <w:proofErr w:type="spellEnd"/>
            <w:r>
              <w:rPr>
                <w:rFonts w:ascii="NoorLotus" w:hAnsi="NoorLotus" w:cs="NoorLotus" w:hint="cs"/>
                <w:rtl/>
                <w:lang w:bidi="fa-IR"/>
              </w:rPr>
              <w:t xml:space="preserve">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الإنجليزية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:            </w:t>
            </w:r>
            <w:proofErr w:type="spellStart"/>
            <w:r>
              <w:rPr>
                <w:rFonts w:ascii="NoorLotus" w:hAnsi="NoorLotus" w:cs="NoorLotus" w:hint="cs"/>
                <w:rtl/>
                <w:lang w:bidi="fa-IR"/>
              </w:rPr>
              <w:t>جيد</w:t>
            </w:r>
            <w:proofErr w:type="spellEnd"/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                      متوسط 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  <w:r w:rsidR="00DC35CE" w:rsidRPr="00DC35CE">
              <w:rPr>
                <w:rFonts w:ascii="NoorLotus" w:hAnsi="NoorLotus" w:cs="NoorLotus"/>
                <w:rtl/>
                <w:lang w:bidi="fa-IR"/>
              </w:rPr>
              <w:t xml:space="preserve">                        ضعیف    </w:t>
            </w:r>
            <w:r w:rsidR="00DC35CE" w:rsidRPr="00DC35CE">
              <w:rPr>
                <w:rFonts w:ascii="NoorLotus" w:hAnsi="NoorLotus" w:cs="NoorLotus"/>
                <w:lang w:bidi="fa-IR"/>
              </w:rPr>
              <w:sym w:font="Webdings" w:char="F063"/>
            </w:r>
          </w:p>
        </w:tc>
      </w:tr>
    </w:tbl>
    <w:p w14:paraId="6B602C4C" w14:textId="77777777" w:rsidR="00DC35CE" w:rsidRPr="00DC35CE" w:rsidRDefault="00DC35CE" w:rsidP="00D97B65">
      <w:pPr>
        <w:rPr>
          <w:rFonts w:ascii="NoorLotus" w:hAnsi="NoorLotus" w:cs="NoorLotus"/>
          <w:rtl/>
          <w:lang w:bidi="fa-IR"/>
        </w:rPr>
      </w:pPr>
    </w:p>
    <w:sectPr w:rsidR="00DC35CE" w:rsidRPr="00DC35CE" w:rsidSect="00845DF4">
      <w:headerReference w:type="default" r:id="rId10"/>
      <w:pgSz w:w="11906" w:h="16838" w:code="9"/>
      <w:pgMar w:top="794" w:right="748" w:bottom="1440" w:left="1077" w:header="170" w:footer="113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D3412" w14:textId="77777777" w:rsidR="00724DE0" w:rsidRDefault="00724DE0" w:rsidP="00E2465E">
      <w:r>
        <w:separator/>
      </w:r>
    </w:p>
  </w:endnote>
  <w:endnote w:type="continuationSeparator" w:id="0">
    <w:p w14:paraId="79193EC0" w14:textId="77777777" w:rsidR="00724DE0" w:rsidRDefault="00724DE0" w:rsidP="00E2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orLotus">
    <w:altName w:val="Arial"/>
    <w:charset w:val="00"/>
    <w:family w:val="auto"/>
    <w:pitch w:val="variable"/>
    <w:sig w:usb0="80002007" w:usb1="80002000" w:usb2="00000008" w:usb3="00000000" w:csb0="0000004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44ED" w14:textId="77777777" w:rsidR="00724DE0" w:rsidRDefault="00724DE0" w:rsidP="00E2465E">
      <w:r>
        <w:separator/>
      </w:r>
    </w:p>
  </w:footnote>
  <w:footnote w:type="continuationSeparator" w:id="0">
    <w:p w14:paraId="5891B6A2" w14:textId="77777777" w:rsidR="00724DE0" w:rsidRDefault="00724DE0" w:rsidP="00E2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7C46E" w14:textId="77777777" w:rsidR="0093450C" w:rsidRDefault="004A123D" w:rsidP="004A123D">
    <w:pPr>
      <w:pStyle w:val="Header"/>
      <w:tabs>
        <w:tab w:val="clear" w:pos="4680"/>
        <w:tab w:val="clear" w:pos="9360"/>
        <w:tab w:val="left" w:pos="2693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2AC"/>
    <w:multiLevelType w:val="hybridMultilevel"/>
    <w:tmpl w:val="9346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38F"/>
    <w:multiLevelType w:val="hybridMultilevel"/>
    <w:tmpl w:val="24A4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D89"/>
    <w:multiLevelType w:val="hybridMultilevel"/>
    <w:tmpl w:val="665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10C5"/>
    <w:multiLevelType w:val="hybridMultilevel"/>
    <w:tmpl w:val="0BF8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046B"/>
    <w:multiLevelType w:val="hybridMultilevel"/>
    <w:tmpl w:val="6AF0F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0080"/>
    <w:multiLevelType w:val="hybridMultilevel"/>
    <w:tmpl w:val="B6544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21306"/>
    <w:multiLevelType w:val="hybridMultilevel"/>
    <w:tmpl w:val="0C60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D420B"/>
    <w:multiLevelType w:val="hybridMultilevel"/>
    <w:tmpl w:val="7D74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CC0"/>
    <w:multiLevelType w:val="hybridMultilevel"/>
    <w:tmpl w:val="496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E5FA7"/>
    <w:multiLevelType w:val="hybridMultilevel"/>
    <w:tmpl w:val="255C8CD6"/>
    <w:lvl w:ilvl="0" w:tplc="18421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23C1A"/>
    <w:multiLevelType w:val="hybridMultilevel"/>
    <w:tmpl w:val="FC9C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87BFD"/>
    <w:multiLevelType w:val="hybridMultilevel"/>
    <w:tmpl w:val="B92A2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4E8B"/>
    <w:multiLevelType w:val="hybridMultilevel"/>
    <w:tmpl w:val="C3343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2594"/>
    <w:multiLevelType w:val="hybridMultilevel"/>
    <w:tmpl w:val="B082F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D39FC"/>
    <w:multiLevelType w:val="hybridMultilevel"/>
    <w:tmpl w:val="6036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E3E07"/>
    <w:multiLevelType w:val="hybridMultilevel"/>
    <w:tmpl w:val="BE6A7D96"/>
    <w:lvl w:ilvl="0" w:tplc="0F00BAC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ascii="B Nazanin" w:hAnsi="B Nazani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E32202"/>
    <w:multiLevelType w:val="hybridMultilevel"/>
    <w:tmpl w:val="D17E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2298D"/>
    <w:multiLevelType w:val="hybridMultilevel"/>
    <w:tmpl w:val="06BA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573B9"/>
    <w:multiLevelType w:val="hybridMultilevel"/>
    <w:tmpl w:val="A3D498D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543668BD"/>
    <w:multiLevelType w:val="hybridMultilevel"/>
    <w:tmpl w:val="EBE6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D0324"/>
    <w:multiLevelType w:val="hybridMultilevel"/>
    <w:tmpl w:val="943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31EA"/>
    <w:multiLevelType w:val="hybridMultilevel"/>
    <w:tmpl w:val="3E6E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858DB"/>
    <w:multiLevelType w:val="hybridMultilevel"/>
    <w:tmpl w:val="18D2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1714"/>
    <w:multiLevelType w:val="hybridMultilevel"/>
    <w:tmpl w:val="A1C813B8"/>
    <w:lvl w:ilvl="0" w:tplc="AE14E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35923"/>
    <w:multiLevelType w:val="hybridMultilevel"/>
    <w:tmpl w:val="CEE6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C2C6E"/>
    <w:multiLevelType w:val="hybridMultilevel"/>
    <w:tmpl w:val="770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D1C52"/>
    <w:multiLevelType w:val="hybridMultilevel"/>
    <w:tmpl w:val="6AF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B5A88"/>
    <w:multiLevelType w:val="hybridMultilevel"/>
    <w:tmpl w:val="C724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73AA5"/>
    <w:multiLevelType w:val="hybridMultilevel"/>
    <w:tmpl w:val="0FB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91AC2"/>
    <w:multiLevelType w:val="hybridMultilevel"/>
    <w:tmpl w:val="6AD4C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82418"/>
    <w:multiLevelType w:val="hybridMultilevel"/>
    <w:tmpl w:val="B626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409ED"/>
    <w:multiLevelType w:val="hybridMultilevel"/>
    <w:tmpl w:val="EAC66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D14D9"/>
    <w:multiLevelType w:val="hybridMultilevel"/>
    <w:tmpl w:val="0CEC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EB6E8D"/>
    <w:multiLevelType w:val="hybridMultilevel"/>
    <w:tmpl w:val="DD20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379EE"/>
    <w:multiLevelType w:val="hybridMultilevel"/>
    <w:tmpl w:val="95544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E2DD4"/>
    <w:multiLevelType w:val="hybridMultilevel"/>
    <w:tmpl w:val="BD9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17"/>
  </w:num>
  <w:num w:numId="5">
    <w:abstractNumId w:val="4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24"/>
  </w:num>
  <w:num w:numId="11">
    <w:abstractNumId w:val="7"/>
  </w:num>
  <w:num w:numId="12">
    <w:abstractNumId w:val="14"/>
  </w:num>
  <w:num w:numId="13">
    <w:abstractNumId w:val="23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5"/>
  </w:num>
  <w:num w:numId="20">
    <w:abstractNumId w:val="16"/>
  </w:num>
  <w:num w:numId="21">
    <w:abstractNumId w:val="10"/>
  </w:num>
  <w:num w:numId="22">
    <w:abstractNumId w:val="13"/>
  </w:num>
  <w:num w:numId="23">
    <w:abstractNumId w:val="21"/>
  </w:num>
  <w:num w:numId="24">
    <w:abstractNumId w:val="22"/>
  </w:num>
  <w:num w:numId="25">
    <w:abstractNumId w:val="27"/>
  </w:num>
  <w:num w:numId="26">
    <w:abstractNumId w:val="3"/>
  </w:num>
  <w:num w:numId="27">
    <w:abstractNumId w:val="2"/>
  </w:num>
  <w:num w:numId="28">
    <w:abstractNumId w:val="6"/>
  </w:num>
  <w:num w:numId="29">
    <w:abstractNumId w:val="30"/>
  </w:num>
  <w:num w:numId="30">
    <w:abstractNumId w:val="0"/>
  </w:num>
  <w:num w:numId="31">
    <w:abstractNumId w:val="19"/>
  </w:num>
  <w:num w:numId="32">
    <w:abstractNumId w:val="28"/>
  </w:num>
  <w:num w:numId="33">
    <w:abstractNumId w:val="26"/>
  </w:num>
  <w:num w:numId="34">
    <w:abstractNumId w:val="8"/>
  </w:num>
  <w:num w:numId="35">
    <w:abstractNumId w:val="1"/>
  </w:num>
  <w:num w:numId="36">
    <w:abstractNumId w:val="12"/>
  </w:num>
  <w:num w:numId="37">
    <w:abstractNumId w:val="35"/>
  </w:num>
  <w:num w:numId="38">
    <w:abstractNumId w:val="2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attachedTemplate r:id="rId1"/>
  <w:defaultTabStop w:val="720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18"/>
    <w:rsid w:val="000022F1"/>
    <w:rsid w:val="00011E47"/>
    <w:rsid w:val="00027D2E"/>
    <w:rsid w:val="000372F3"/>
    <w:rsid w:val="000565EC"/>
    <w:rsid w:val="00080344"/>
    <w:rsid w:val="000870AB"/>
    <w:rsid w:val="00096FF4"/>
    <w:rsid w:val="000A4C58"/>
    <w:rsid w:val="000B43A5"/>
    <w:rsid w:val="000E56ED"/>
    <w:rsid w:val="00140451"/>
    <w:rsid w:val="00141395"/>
    <w:rsid w:val="00154E49"/>
    <w:rsid w:val="00176DF7"/>
    <w:rsid w:val="00186255"/>
    <w:rsid w:val="001901FA"/>
    <w:rsid w:val="00196E23"/>
    <w:rsid w:val="001A3C96"/>
    <w:rsid w:val="001B1CE5"/>
    <w:rsid w:val="001B21DE"/>
    <w:rsid w:val="001D58D0"/>
    <w:rsid w:val="001E08FC"/>
    <w:rsid w:val="00200518"/>
    <w:rsid w:val="00200624"/>
    <w:rsid w:val="002151E4"/>
    <w:rsid w:val="00217BFF"/>
    <w:rsid w:val="002229D2"/>
    <w:rsid w:val="00230B62"/>
    <w:rsid w:val="002421EC"/>
    <w:rsid w:val="00254782"/>
    <w:rsid w:val="002629DC"/>
    <w:rsid w:val="00264BAE"/>
    <w:rsid w:val="002723F6"/>
    <w:rsid w:val="002733FD"/>
    <w:rsid w:val="002807B1"/>
    <w:rsid w:val="002826B0"/>
    <w:rsid w:val="00284DEE"/>
    <w:rsid w:val="002B791C"/>
    <w:rsid w:val="002C3116"/>
    <w:rsid w:val="002C6ACC"/>
    <w:rsid w:val="002D6B36"/>
    <w:rsid w:val="002E089B"/>
    <w:rsid w:val="00300543"/>
    <w:rsid w:val="003214C1"/>
    <w:rsid w:val="0033677C"/>
    <w:rsid w:val="0035549B"/>
    <w:rsid w:val="00363FE7"/>
    <w:rsid w:val="003667AE"/>
    <w:rsid w:val="00367C02"/>
    <w:rsid w:val="0037396F"/>
    <w:rsid w:val="00382D44"/>
    <w:rsid w:val="003955EF"/>
    <w:rsid w:val="00395C26"/>
    <w:rsid w:val="003A22CD"/>
    <w:rsid w:val="003A3334"/>
    <w:rsid w:val="003D3CDC"/>
    <w:rsid w:val="003D7BE3"/>
    <w:rsid w:val="003F5430"/>
    <w:rsid w:val="003F6C2D"/>
    <w:rsid w:val="0041568A"/>
    <w:rsid w:val="00432113"/>
    <w:rsid w:val="00444761"/>
    <w:rsid w:val="004453F5"/>
    <w:rsid w:val="00447F25"/>
    <w:rsid w:val="0045365D"/>
    <w:rsid w:val="00460F4D"/>
    <w:rsid w:val="00470C90"/>
    <w:rsid w:val="00470DB3"/>
    <w:rsid w:val="00481772"/>
    <w:rsid w:val="00487773"/>
    <w:rsid w:val="004A123D"/>
    <w:rsid w:val="004C5B95"/>
    <w:rsid w:val="004D3FC0"/>
    <w:rsid w:val="004E10E0"/>
    <w:rsid w:val="004E1F80"/>
    <w:rsid w:val="005332FA"/>
    <w:rsid w:val="00534C6F"/>
    <w:rsid w:val="005364FD"/>
    <w:rsid w:val="00541897"/>
    <w:rsid w:val="00554147"/>
    <w:rsid w:val="00554F1D"/>
    <w:rsid w:val="00586F10"/>
    <w:rsid w:val="005B59C0"/>
    <w:rsid w:val="005D0A94"/>
    <w:rsid w:val="005D3BA3"/>
    <w:rsid w:val="005D54FA"/>
    <w:rsid w:val="005D6B1A"/>
    <w:rsid w:val="005E5662"/>
    <w:rsid w:val="005F7580"/>
    <w:rsid w:val="00633A65"/>
    <w:rsid w:val="00636119"/>
    <w:rsid w:val="006755E5"/>
    <w:rsid w:val="00676ABA"/>
    <w:rsid w:val="006A406B"/>
    <w:rsid w:val="006C4643"/>
    <w:rsid w:val="006C76F3"/>
    <w:rsid w:val="006D7ABE"/>
    <w:rsid w:val="006F039D"/>
    <w:rsid w:val="007172DC"/>
    <w:rsid w:val="00724DE0"/>
    <w:rsid w:val="00745E58"/>
    <w:rsid w:val="00750D42"/>
    <w:rsid w:val="007543CA"/>
    <w:rsid w:val="00760F4B"/>
    <w:rsid w:val="007742F1"/>
    <w:rsid w:val="00791F33"/>
    <w:rsid w:val="00796D2C"/>
    <w:rsid w:val="007D1EF2"/>
    <w:rsid w:val="007E1A9C"/>
    <w:rsid w:val="0080004A"/>
    <w:rsid w:val="00845DF4"/>
    <w:rsid w:val="00852015"/>
    <w:rsid w:val="00860CCC"/>
    <w:rsid w:val="00882EE2"/>
    <w:rsid w:val="008860CD"/>
    <w:rsid w:val="0089051F"/>
    <w:rsid w:val="0089081D"/>
    <w:rsid w:val="008A5571"/>
    <w:rsid w:val="008A5E79"/>
    <w:rsid w:val="008D349F"/>
    <w:rsid w:val="008F2BA0"/>
    <w:rsid w:val="00910AAC"/>
    <w:rsid w:val="009161E7"/>
    <w:rsid w:val="009176EF"/>
    <w:rsid w:val="0092553C"/>
    <w:rsid w:val="0093450C"/>
    <w:rsid w:val="00944A22"/>
    <w:rsid w:val="00994F23"/>
    <w:rsid w:val="009A2731"/>
    <w:rsid w:val="009A6EF1"/>
    <w:rsid w:val="009B083D"/>
    <w:rsid w:val="009C6BCC"/>
    <w:rsid w:val="009D1D7A"/>
    <w:rsid w:val="00A11503"/>
    <w:rsid w:val="00A3551B"/>
    <w:rsid w:val="00A3599C"/>
    <w:rsid w:val="00A52D18"/>
    <w:rsid w:val="00A76DB8"/>
    <w:rsid w:val="00A77E81"/>
    <w:rsid w:val="00A923E9"/>
    <w:rsid w:val="00A93BC6"/>
    <w:rsid w:val="00AA352F"/>
    <w:rsid w:val="00AB07C0"/>
    <w:rsid w:val="00AD166A"/>
    <w:rsid w:val="00AD29F0"/>
    <w:rsid w:val="00AE0BC5"/>
    <w:rsid w:val="00AE0BE8"/>
    <w:rsid w:val="00B03279"/>
    <w:rsid w:val="00B613A6"/>
    <w:rsid w:val="00BE14E5"/>
    <w:rsid w:val="00BF50BC"/>
    <w:rsid w:val="00BF7D5B"/>
    <w:rsid w:val="00C00404"/>
    <w:rsid w:val="00C14E9D"/>
    <w:rsid w:val="00C227A3"/>
    <w:rsid w:val="00C23978"/>
    <w:rsid w:val="00C255F9"/>
    <w:rsid w:val="00C42453"/>
    <w:rsid w:val="00C51B06"/>
    <w:rsid w:val="00C568FB"/>
    <w:rsid w:val="00C60490"/>
    <w:rsid w:val="00CE55D4"/>
    <w:rsid w:val="00D33C51"/>
    <w:rsid w:val="00D401AA"/>
    <w:rsid w:val="00D53677"/>
    <w:rsid w:val="00D757C3"/>
    <w:rsid w:val="00D901D6"/>
    <w:rsid w:val="00D97B65"/>
    <w:rsid w:val="00DA5FEF"/>
    <w:rsid w:val="00DC35CE"/>
    <w:rsid w:val="00DD6D94"/>
    <w:rsid w:val="00DE75EA"/>
    <w:rsid w:val="00DF0210"/>
    <w:rsid w:val="00DF1D27"/>
    <w:rsid w:val="00E06B4F"/>
    <w:rsid w:val="00E13C55"/>
    <w:rsid w:val="00E16FAA"/>
    <w:rsid w:val="00E2465E"/>
    <w:rsid w:val="00E26879"/>
    <w:rsid w:val="00E302F1"/>
    <w:rsid w:val="00E5368A"/>
    <w:rsid w:val="00E6603D"/>
    <w:rsid w:val="00E7768D"/>
    <w:rsid w:val="00E94A06"/>
    <w:rsid w:val="00EA126E"/>
    <w:rsid w:val="00EA2FB0"/>
    <w:rsid w:val="00EA6411"/>
    <w:rsid w:val="00EC5837"/>
    <w:rsid w:val="00ED0FE7"/>
    <w:rsid w:val="00F01104"/>
    <w:rsid w:val="00F06177"/>
    <w:rsid w:val="00F3487C"/>
    <w:rsid w:val="00F36EB6"/>
    <w:rsid w:val="00F56827"/>
    <w:rsid w:val="00F60950"/>
    <w:rsid w:val="00F81896"/>
    <w:rsid w:val="00F966BF"/>
    <w:rsid w:val="00FA08BF"/>
    <w:rsid w:val="00FC5A63"/>
    <w:rsid w:val="00FD7CB3"/>
    <w:rsid w:val="00FE0CA1"/>
    <w:rsid w:val="00FF3A49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8E8EE"/>
  <w15:docId w15:val="{10B08B0F-6E99-4DA8-9500-A5716A56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F3"/>
    <w:pPr>
      <w:bidi/>
      <w:spacing w:line="360" w:lineRule="auto"/>
    </w:pPr>
    <w:rPr>
      <w:rFonts w:ascii="2  Nazanin" w:eastAsia="2  Nazanin" w:hAnsi="2  Nazanin" w:cs="2 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3CA"/>
    <w:pPr>
      <w:keepNext/>
      <w:spacing w:before="240" w:after="60"/>
      <w:outlineLvl w:val="0"/>
    </w:pPr>
    <w:rPr>
      <w:rFonts w:ascii="2  Titr" w:hAnsi="2  Titr" w:cs="2  Titr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3CA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D6B36"/>
    <w:pPr>
      <w:keepNext/>
      <w:spacing w:before="240" w:after="60"/>
      <w:outlineLvl w:val="2"/>
    </w:pPr>
    <w:rPr>
      <w:rFonts w:ascii="2  Titr" w:eastAsia="Times New Roman" w:hAnsi="2  Titr" w:cs="2  Titr"/>
      <w:b/>
      <w:bCs/>
      <w:sz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2D6B36"/>
    <w:pPr>
      <w:keepNext/>
      <w:spacing w:before="240" w:after="60"/>
      <w:outlineLvl w:val="3"/>
    </w:pPr>
    <w:rPr>
      <w:rFonts w:ascii="2  Titr" w:eastAsia="Times New Roman" w:hAnsi="2  Titr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543CA"/>
    <w:rPr>
      <w:rFonts w:ascii="2  Titr" w:eastAsia="2  Nazanin" w:hAnsi="2  Titr" w:cs="2  Titr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3CA"/>
    <w:rPr>
      <w:rFonts w:ascii="Arial" w:eastAsia="2  Nazanin" w:hAnsi="Arial" w:cs="2  Nazani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2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65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65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46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2547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5478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25478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750D42"/>
    <w:rPr>
      <w:rFonts w:ascii="B Nazanin" w:hAnsi="B Nazanin" w:cs="B Nazanin"/>
      <w:b/>
      <w:bCs/>
      <w:sz w:val="28"/>
      <w:szCs w:val="28"/>
      <w:lang w:bidi="ar-SA"/>
    </w:rPr>
  </w:style>
  <w:style w:type="character" w:styleId="Emphasis">
    <w:name w:val="Emphasis"/>
    <w:basedOn w:val="DefaultParagraphFont"/>
    <w:uiPriority w:val="99"/>
    <w:qFormat/>
    <w:rsid w:val="00BE14E5"/>
    <w:rPr>
      <w:rFonts w:ascii="Times New Roman" w:hAnsi="Times New Roman" w:cs="2  Nazanin"/>
      <w:i/>
      <w:iCs/>
      <w:u w:val="single"/>
    </w:rPr>
  </w:style>
  <w:style w:type="character" w:styleId="Hyperlink">
    <w:name w:val="Hyperlink"/>
    <w:basedOn w:val="DefaultParagraphFont"/>
    <w:uiPriority w:val="99"/>
    <w:unhideWhenUsed/>
    <w:rsid w:val="00E06B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D6B36"/>
    <w:rPr>
      <w:rFonts w:ascii="2  Titr" w:eastAsia="Times New Roman" w:hAnsi="2  Titr" w:cs="2  Titr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2D6B36"/>
    <w:rPr>
      <w:rFonts w:ascii="2  Titr" w:eastAsia="Times New Roman" w:hAnsi="2  Titr" w:cs="2  Nazanin"/>
      <w:iCs/>
      <w:sz w:val="28"/>
      <w:szCs w:val="28"/>
      <w:lang w:bidi="ar-SA"/>
    </w:rPr>
  </w:style>
  <w:style w:type="character" w:customStyle="1" w:styleId="msg1">
    <w:name w:val="msg1"/>
    <w:basedOn w:val="DefaultParagraphFont"/>
    <w:rsid w:val="00E5368A"/>
    <w:rPr>
      <w:rFonts w:ascii="Tahoma" w:hAnsi="Tahoma" w:cs="Tahoma" w:hint="default"/>
      <w:color w:val="CC0000"/>
      <w:sz w:val="15"/>
      <w:szCs w:val="1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3A65"/>
    <w:pPr>
      <w:keepLines/>
      <w:bidi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633A65"/>
    <w:pPr>
      <w:ind w:left="560"/>
    </w:pPr>
  </w:style>
  <w:style w:type="paragraph" w:styleId="TOC1">
    <w:name w:val="toc 1"/>
    <w:basedOn w:val="Normal"/>
    <w:next w:val="Normal"/>
    <w:autoRedefine/>
    <w:uiPriority w:val="39"/>
    <w:unhideWhenUsed/>
    <w:rsid w:val="00633A65"/>
  </w:style>
  <w:style w:type="paragraph" w:styleId="TOC2">
    <w:name w:val="toc 2"/>
    <w:basedOn w:val="Normal"/>
    <w:next w:val="Normal"/>
    <w:autoRedefine/>
    <w:uiPriority w:val="39"/>
    <w:unhideWhenUsed/>
    <w:rsid w:val="007543CA"/>
    <w:pPr>
      <w:ind w:left="280"/>
    </w:pPr>
  </w:style>
  <w:style w:type="paragraph" w:styleId="Subtitle">
    <w:name w:val="Subtitle"/>
    <w:basedOn w:val="Normal"/>
    <w:next w:val="Normal"/>
    <w:link w:val="SubtitleChar"/>
    <w:qFormat/>
    <w:locked/>
    <w:rsid w:val="00D901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901D6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84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45DF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845D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845D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34C6F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applicants@razi.ac.i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\Desktop\transn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AA03-91F9-4D8D-88A8-7ADC1563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transnet.dotx</Template>
  <TotalTime>7</TotalTime>
  <Pages>2</Pages>
  <Words>207</Words>
  <Characters>1181</Characters>
  <Application>Microsoft Office Word</Application>
  <DocSecurity>0</DocSecurity>
  <Lines>131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alhavi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s.a</dc:creator>
  <cp:keywords/>
  <dc:description/>
  <cp:lastModifiedBy>masoume hatamimehr</cp:lastModifiedBy>
  <cp:revision>9</cp:revision>
  <cp:lastPrinted>2008-07-18T20:14:00Z</cp:lastPrinted>
  <dcterms:created xsi:type="dcterms:W3CDTF">2022-04-25T06:20:00Z</dcterms:created>
  <dcterms:modified xsi:type="dcterms:W3CDTF">2022-04-25T07:59:00Z</dcterms:modified>
</cp:coreProperties>
</file>